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1" w:rsidRDefault="0016101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7E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Tr="0099287A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FE57F1" w:rsidRDefault="00FE57F1" w:rsidP="003B50C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FE57F1" w:rsidRPr="008A435D" w:rsidRDefault="007A1914" w:rsidP="003B50C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99287A">
              <w:rPr>
                <w:rFonts w:ascii="Arial" w:hAnsi="Arial" w:cs="Arial"/>
                <w:b/>
                <w:sz w:val="22"/>
              </w:rPr>
              <w:t>Τον Διευθυντή του</w:t>
            </w:r>
            <w:r w:rsidR="008A435D" w:rsidRPr="0099287A">
              <w:rPr>
                <w:rFonts w:ascii="Arial" w:hAnsi="Arial" w:cs="Arial"/>
                <w:b/>
                <w:sz w:val="22"/>
              </w:rPr>
              <w:t xml:space="preserve"> 2</w:t>
            </w:r>
            <w:r w:rsidR="008A435D" w:rsidRPr="0099287A">
              <w:rPr>
                <w:rFonts w:ascii="Arial" w:hAnsi="Arial" w:cs="Arial"/>
                <w:b/>
                <w:sz w:val="22"/>
                <w:vertAlign w:val="superscript"/>
              </w:rPr>
              <w:t>ου</w:t>
            </w:r>
            <w:r w:rsidR="008A435D" w:rsidRPr="0099287A">
              <w:rPr>
                <w:rFonts w:ascii="Arial" w:hAnsi="Arial" w:cs="Arial"/>
                <w:b/>
                <w:sz w:val="22"/>
              </w:rPr>
              <w:t xml:space="preserve"> Γ</w:t>
            </w:r>
            <w:r w:rsidR="0099287A" w:rsidRPr="0099287A">
              <w:rPr>
                <w:rFonts w:ascii="Arial" w:hAnsi="Arial" w:cs="Arial"/>
                <w:b/>
                <w:sz w:val="22"/>
              </w:rPr>
              <w:t>υμνασίου</w:t>
            </w:r>
            <w:r w:rsidR="008A435D" w:rsidRPr="0099287A">
              <w:rPr>
                <w:rFonts w:ascii="Arial" w:hAnsi="Arial" w:cs="Arial"/>
                <w:b/>
                <w:sz w:val="22"/>
              </w:rPr>
              <w:t xml:space="preserve"> </w:t>
            </w:r>
            <w:r w:rsidRPr="0099287A">
              <w:rPr>
                <w:rFonts w:ascii="Arial" w:hAnsi="Arial" w:cs="Arial"/>
                <w:b/>
                <w:sz w:val="22"/>
              </w:rPr>
              <w:t>Σπάρτης</w:t>
            </w:r>
          </w:p>
        </w:tc>
      </w:tr>
      <w:tr w:rsidR="00FE57F1" w:rsidTr="0099287A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FE57F1" w:rsidRDefault="00FE57F1" w:rsidP="003B50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FE57F1" w:rsidRDefault="00FE57F1" w:rsidP="003B50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E57F1" w:rsidRDefault="00FE57F1" w:rsidP="003B50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FE57F1" w:rsidRDefault="00FE57F1" w:rsidP="003B50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:rsidTr="009928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7920" w:type="dxa"/>
            <w:gridSpan w:val="11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9928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99287A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FE57F1" w:rsidRDefault="00FE57F1" w:rsidP="003B5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vAlign w:val="center"/>
          </w:tcPr>
          <w:p w:rsidR="00FE57F1" w:rsidRDefault="00FE57F1" w:rsidP="003B5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:rsidTr="009928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99287A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99287A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99287A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99287A">
              <w:rPr>
                <w:rFonts w:ascii="Arial" w:hAnsi="Arial" w:cs="Arial"/>
                <w:sz w:val="16"/>
              </w:rPr>
              <w:t xml:space="preserve"> 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7F1" w:rsidRDefault="00FE57F1" w:rsidP="003B50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 w:rsidP="003B50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FE57F1" w:rsidRDefault="00FE57F1" w:rsidP="003B5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646" w:rsidRDefault="00787646" w:rsidP="00787646">
      <w:pPr>
        <w:ind w:right="124"/>
        <w:rPr>
          <w:rFonts w:ascii="Arial" w:hAnsi="Arial" w:cs="Arial"/>
          <w:sz w:val="18"/>
        </w:rPr>
      </w:pPr>
    </w:p>
    <w:p w:rsidR="00787646" w:rsidRPr="0099287A" w:rsidRDefault="00787646" w:rsidP="0099287A">
      <w:pPr>
        <w:spacing w:line="360" w:lineRule="auto"/>
        <w:ind w:right="124"/>
        <w:rPr>
          <w:rFonts w:ascii="Arial" w:hAnsi="Arial" w:cs="Arial"/>
          <w:sz w:val="22"/>
          <w:szCs w:val="22"/>
        </w:rPr>
      </w:pPr>
      <w:r w:rsidRPr="0099287A">
        <w:rPr>
          <w:rFonts w:ascii="Arial" w:hAnsi="Arial" w:cs="Arial"/>
          <w:sz w:val="22"/>
          <w:szCs w:val="22"/>
        </w:rPr>
        <w:t xml:space="preserve">Με ατομική μου ευθύνη και γνωρίζοντας τις κυρώσεις </w:t>
      </w:r>
      <w:r w:rsidRPr="0099287A">
        <w:rPr>
          <w:rFonts w:ascii="Arial" w:hAnsi="Arial" w:cs="Arial"/>
          <w:sz w:val="22"/>
          <w:szCs w:val="22"/>
          <w:vertAlign w:val="superscript"/>
        </w:rPr>
        <w:t>(3</w:t>
      </w:r>
      <w:r w:rsidRPr="0099287A">
        <w:rPr>
          <w:rFonts w:ascii="Arial" w:hAnsi="Arial" w:cs="Arial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B966BA" w:rsidRPr="00616091" w:rsidRDefault="00B966BA" w:rsidP="00787646">
      <w:pPr>
        <w:ind w:right="124"/>
        <w:rPr>
          <w:rFonts w:ascii="Arial" w:hAnsi="Arial" w:cs="Arial"/>
          <w:sz w:val="20"/>
          <w:szCs w:val="20"/>
        </w:rPr>
      </w:pPr>
    </w:p>
    <w:p w:rsidR="0099287A" w:rsidRDefault="00616091" w:rsidP="0099287A">
      <w:pPr>
        <w:spacing w:line="360" w:lineRule="auto"/>
        <w:ind w:right="124"/>
        <w:rPr>
          <w:rFonts w:ascii="Arial" w:hAnsi="Arial"/>
          <w:sz w:val="22"/>
          <w:szCs w:val="22"/>
        </w:rPr>
      </w:pPr>
      <w:r w:rsidRPr="0099287A">
        <w:rPr>
          <w:rFonts w:ascii="Arial" w:hAnsi="Arial" w:cs="Arial"/>
          <w:sz w:val="22"/>
          <w:szCs w:val="22"/>
        </w:rPr>
        <w:t xml:space="preserve">α) </w:t>
      </w:r>
      <w:r w:rsidR="0099287A" w:rsidRPr="00C57E3C">
        <w:rPr>
          <w:rFonts w:ascii="Arial" w:hAnsi="Arial"/>
          <w:b/>
          <w:sz w:val="22"/>
          <w:szCs w:val="22"/>
        </w:rPr>
        <w:t>Ασκώ νόμιμα την κηδεμονία</w:t>
      </w:r>
      <w:r w:rsidR="0099287A" w:rsidRPr="0099287A">
        <w:rPr>
          <w:rFonts w:ascii="Arial" w:hAnsi="Arial"/>
          <w:sz w:val="22"/>
          <w:szCs w:val="22"/>
        </w:rPr>
        <w:t xml:space="preserve"> του</w:t>
      </w:r>
      <w:r w:rsidR="0099287A">
        <w:rPr>
          <w:rFonts w:ascii="Arial" w:hAnsi="Arial"/>
          <w:sz w:val="22"/>
          <w:szCs w:val="22"/>
        </w:rPr>
        <w:t xml:space="preserve">/της </w:t>
      </w:r>
      <w:r w:rsidR="007B55B6">
        <w:rPr>
          <w:rFonts w:ascii="Arial" w:hAnsi="Arial"/>
          <w:sz w:val="22"/>
          <w:szCs w:val="22"/>
        </w:rPr>
        <w:t xml:space="preserve"> </w:t>
      </w:r>
      <w:r w:rsidR="0099287A">
        <w:rPr>
          <w:rFonts w:ascii="Arial" w:hAnsi="Arial"/>
          <w:sz w:val="22"/>
          <w:szCs w:val="22"/>
        </w:rPr>
        <w:t>μαθητή/τριας</w:t>
      </w:r>
      <w:r w:rsidR="00EA3747" w:rsidRPr="00FF2C9C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*</w:t>
      </w:r>
      <w:r w:rsidR="0099287A" w:rsidRPr="0099287A">
        <w:rPr>
          <w:rFonts w:ascii="Arial" w:hAnsi="Arial"/>
          <w:sz w:val="22"/>
          <w:szCs w:val="22"/>
        </w:rPr>
        <w:t xml:space="preserve">  …….…</w:t>
      </w:r>
      <w:r w:rsidR="0099287A">
        <w:rPr>
          <w:rFonts w:ascii="Arial" w:hAnsi="Arial"/>
          <w:sz w:val="22"/>
          <w:szCs w:val="22"/>
        </w:rPr>
        <w:t>…</w:t>
      </w:r>
      <w:r w:rsidR="0099287A" w:rsidRPr="0099287A">
        <w:rPr>
          <w:rFonts w:ascii="Arial" w:hAnsi="Arial"/>
          <w:sz w:val="22"/>
          <w:szCs w:val="22"/>
        </w:rPr>
        <w:t>……………….    …</w:t>
      </w:r>
      <w:r w:rsidR="0099287A">
        <w:rPr>
          <w:rFonts w:ascii="Arial" w:hAnsi="Arial"/>
          <w:sz w:val="22"/>
          <w:szCs w:val="22"/>
        </w:rPr>
        <w:t>…..</w:t>
      </w:r>
      <w:r w:rsidR="0099287A" w:rsidRPr="0099287A">
        <w:rPr>
          <w:rFonts w:ascii="Arial" w:hAnsi="Arial"/>
          <w:sz w:val="22"/>
          <w:szCs w:val="22"/>
        </w:rPr>
        <w:t>………</w:t>
      </w:r>
      <w:r w:rsidR="0099287A">
        <w:rPr>
          <w:rFonts w:ascii="Arial" w:hAnsi="Arial"/>
          <w:sz w:val="22"/>
          <w:szCs w:val="22"/>
        </w:rPr>
        <w:t>……</w:t>
      </w:r>
      <w:r w:rsidR="0099287A" w:rsidRPr="0099287A">
        <w:rPr>
          <w:rFonts w:ascii="Arial" w:hAnsi="Arial"/>
          <w:sz w:val="22"/>
          <w:szCs w:val="22"/>
        </w:rPr>
        <w:t>…</w:t>
      </w:r>
    </w:p>
    <w:p w:rsidR="0099287A" w:rsidRPr="0099287A" w:rsidRDefault="0099287A" w:rsidP="0099287A">
      <w:pPr>
        <w:spacing w:line="360" w:lineRule="auto"/>
        <w:ind w:right="124"/>
        <w:rPr>
          <w:rFonts w:ascii="Arial" w:hAnsi="Arial"/>
          <w:sz w:val="22"/>
          <w:szCs w:val="22"/>
        </w:rPr>
      </w:pPr>
      <w:r w:rsidRPr="0099287A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99287A">
        <w:rPr>
          <w:rFonts w:ascii="Arial" w:hAnsi="Arial"/>
          <w:sz w:val="22"/>
          <w:szCs w:val="22"/>
        </w:rPr>
        <w:t>που εγγράφεται στην   …</w:t>
      </w:r>
      <w:r>
        <w:rPr>
          <w:rFonts w:ascii="Arial" w:hAnsi="Arial"/>
          <w:sz w:val="22"/>
          <w:szCs w:val="22"/>
        </w:rPr>
        <w:t>..</w:t>
      </w:r>
      <w:r w:rsidRPr="0099287A">
        <w:rPr>
          <w:rFonts w:ascii="Arial" w:hAnsi="Arial"/>
          <w:sz w:val="22"/>
          <w:szCs w:val="22"/>
        </w:rPr>
        <w:t>....    τάξη  του 2</w:t>
      </w:r>
      <w:r w:rsidRPr="0099287A">
        <w:rPr>
          <w:rFonts w:ascii="Arial" w:hAnsi="Arial"/>
          <w:sz w:val="22"/>
          <w:szCs w:val="22"/>
          <w:vertAlign w:val="superscript"/>
        </w:rPr>
        <w:t>ου</w:t>
      </w:r>
      <w:r w:rsidRPr="0099287A">
        <w:rPr>
          <w:rFonts w:ascii="Arial" w:hAnsi="Arial"/>
          <w:sz w:val="22"/>
          <w:szCs w:val="22"/>
        </w:rPr>
        <w:t xml:space="preserve"> Γυμνασίου Σπάρτης .</w:t>
      </w:r>
    </w:p>
    <w:p w:rsidR="0099287A" w:rsidRDefault="0099287A" w:rsidP="0099287A">
      <w:pPr>
        <w:ind w:left="450" w:right="124"/>
        <w:rPr>
          <w:rFonts w:ascii="Arial" w:hAnsi="Arial"/>
          <w:sz w:val="18"/>
        </w:rPr>
      </w:pPr>
      <w:bookmarkStart w:id="0" w:name="_GoBack"/>
      <w:bookmarkEnd w:id="0"/>
    </w:p>
    <w:p w:rsidR="00B966BA" w:rsidRPr="0099287A" w:rsidRDefault="0099287A" w:rsidP="0099287A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9287A">
        <w:rPr>
          <w:rFonts w:ascii="Arial" w:eastAsiaTheme="minorHAnsi" w:hAnsi="Arial" w:cs="Arial"/>
          <w:sz w:val="22"/>
          <w:szCs w:val="22"/>
          <w:lang w:eastAsia="en-US"/>
        </w:rPr>
        <w:t>β</w:t>
      </w:r>
      <w:r w:rsidR="00616091"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B966BA"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Αποδέχομαι την </w:t>
      </w:r>
      <w:r w:rsidR="00B966BA" w:rsidRPr="00C57E3C">
        <w:rPr>
          <w:rFonts w:ascii="Arial" w:eastAsiaTheme="minorHAnsi" w:hAnsi="Arial" w:cs="Arial"/>
          <w:b/>
          <w:sz w:val="22"/>
          <w:szCs w:val="22"/>
          <w:lang w:eastAsia="en-US"/>
        </w:rPr>
        <w:t>ηλεκτρονική ενημέρωση</w:t>
      </w:r>
      <w:r w:rsidR="00B966BA"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 από το σχολείο για ζητήματα της πορείας φοίτησης </w:t>
      </w:r>
      <w:r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B55B6" w:rsidRPr="0099287A">
        <w:rPr>
          <w:rFonts w:ascii="Arial" w:hAnsi="Arial"/>
          <w:sz w:val="22"/>
          <w:szCs w:val="22"/>
        </w:rPr>
        <w:t>του</w:t>
      </w:r>
      <w:r w:rsidR="007B55B6">
        <w:rPr>
          <w:rFonts w:ascii="Arial" w:hAnsi="Arial"/>
          <w:sz w:val="22"/>
          <w:szCs w:val="22"/>
        </w:rPr>
        <w:t>/</w:t>
      </w:r>
      <w:r w:rsidR="00C57E3C">
        <w:rPr>
          <w:rFonts w:ascii="Arial" w:hAnsi="Arial"/>
          <w:sz w:val="22"/>
          <w:szCs w:val="22"/>
        </w:rPr>
        <w:t xml:space="preserve">της </w:t>
      </w:r>
      <w:r w:rsidR="007B55B6">
        <w:rPr>
          <w:rFonts w:ascii="Arial" w:hAnsi="Arial"/>
          <w:sz w:val="22"/>
          <w:szCs w:val="22"/>
        </w:rPr>
        <w:t xml:space="preserve">  μαθητή/τριας</w:t>
      </w:r>
      <w:r w:rsidR="00774327">
        <w:rPr>
          <w:rFonts w:ascii="Arial" w:hAnsi="Arial"/>
          <w:sz w:val="22"/>
          <w:szCs w:val="22"/>
        </w:rPr>
        <w:t>,</w:t>
      </w:r>
      <w:r w:rsidR="007B55B6" w:rsidRPr="0099287A">
        <w:rPr>
          <w:rFonts w:ascii="Arial" w:hAnsi="Arial"/>
          <w:sz w:val="22"/>
          <w:szCs w:val="22"/>
        </w:rPr>
        <w:t xml:space="preserve">  </w:t>
      </w:r>
      <w:r w:rsidR="00B966BA"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στον αριθμό </w:t>
      </w:r>
      <w:r w:rsidR="00B966BA" w:rsidRPr="00774327">
        <w:rPr>
          <w:rFonts w:ascii="Arial" w:eastAsiaTheme="minorHAnsi" w:hAnsi="Arial" w:cs="Arial"/>
          <w:sz w:val="22"/>
          <w:szCs w:val="22"/>
          <w:u w:val="single"/>
          <w:lang w:eastAsia="en-US"/>
        </w:rPr>
        <w:t>τηλέφωνου</w:t>
      </w:r>
      <w:r w:rsidR="00004FEB"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4C46" w:rsidRPr="0099287A">
        <w:rPr>
          <w:rFonts w:ascii="Arial" w:eastAsiaTheme="minorHAnsi" w:hAnsi="Arial" w:cs="Arial"/>
          <w:sz w:val="22"/>
          <w:szCs w:val="22"/>
          <w:lang w:eastAsia="en-US"/>
        </w:rPr>
        <w:t>μέσω</w:t>
      </w:r>
      <w:r w:rsidR="00004FEB"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004FEB" w:rsidRPr="0099287A">
        <w:rPr>
          <w:rFonts w:ascii="Arial" w:eastAsiaTheme="minorHAnsi" w:hAnsi="Arial" w:cs="Arial"/>
          <w:sz w:val="22"/>
          <w:szCs w:val="22"/>
          <w:lang w:val="en-US" w:eastAsia="en-US"/>
        </w:rPr>
        <w:t>SMS</w:t>
      </w:r>
      <w:r w:rsidR="00004FEB" w:rsidRPr="0099287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B966BA" w:rsidRPr="0099287A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F2C9C" w:rsidRPr="00FF2C9C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*</w:t>
      </w:r>
      <w:r w:rsidRPr="0099287A">
        <w:rPr>
          <w:rFonts w:ascii="Arial" w:eastAsiaTheme="minorHAnsi" w:hAnsi="Arial" w:cs="Arial"/>
          <w:sz w:val="22"/>
          <w:szCs w:val="22"/>
          <w:lang w:eastAsia="en-US"/>
        </w:rPr>
        <w:t>……….……</w:t>
      </w:r>
      <w:r w:rsidR="00C57E3C">
        <w:rPr>
          <w:rFonts w:ascii="Arial" w:eastAsiaTheme="minorHAnsi" w:hAnsi="Arial" w:cs="Arial"/>
          <w:sz w:val="22"/>
          <w:szCs w:val="22"/>
          <w:lang w:eastAsia="en-US"/>
        </w:rPr>
        <w:t>…………..</w:t>
      </w:r>
      <w:r w:rsidRPr="0099287A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7B55B6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 w:rsidRPr="0099287A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</w:p>
    <w:p w:rsidR="00616091" w:rsidRDefault="0099287A" w:rsidP="0099287A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B966BA"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είτε στην διεύθυνση </w:t>
      </w:r>
      <w:r w:rsidR="00B966BA" w:rsidRPr="00774327">
        <w:rPr>
          <w:rFonts w:ascii="Arial" w:eastAsiaTheme="minorHAnsi" w:hAnsi="Arial" w:cs="Arial"/>
          <w:sz w:val="22"/>
          <w:szCs w:val="22"/>
          <w:u w:val="single"/>
          <w:lang w:eastAsia="en-US"/>
        </w:rPr>
        <w:t>ηλεκτρονικού ταχυδρομείου</w:t>
      </w:r>
      <w:r w:rsidR="00B966BA" w:rsidRPr="0099287A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9928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F2C9C" w:rsidRPr="00FF2C9C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>*</w:t>
      </w:r>
      <w:r w:rsidRPr="0099287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</w:t>
      </w:r>
    </w:p>
    <w:p w:rsidR="00EE215D" w:rsidRPr="00C57E3C" w:rsidRDefault="00EE215D" w:rsidP="00EE215D">
      <w:pPr>
        <w:spacing w:line="360" w:lineRule="auto"/>
        <w:jc w:val="center"/>
        <w:rPr>
          <w:rFonts w:ascii="Arial" w:eastAsiaTheme="minorHAnsi" w:hAnsi="Arial" w:cs="Arial"/>
          <w:b/>
          <w:i/>
          <w:color w:val="C00000"/>
          <w:sz w:val="20"/>
          <w:szCs w:val="20"/>
          <w:lang w:eastAsia="en-US"/>
        </w:rPr>
      </w:pPr>
      <w:r w:rsidRPr="00C57E3C">
        <w:rPr>
          <w:rFonts w:ascii="Arial" w:eastAsiaTheme="minorHAnsi" w:hAnsi="Arial" w:cs="Arial"/>
          <w:b/>
          <w:i/>
          <w:color w:val="C00000"/>
          <w:sz w:val="20"/>
          <w:szCs w:val="20"/>
          <w:lang w:eastAsia="en-US"/>
        </w:rPr>
        <w:t>(σε περίπτωση μεταβολής- αλλαγής αριθμού τηλεφώνου ή διεύθυνσης ηλεκτρονικού ταχυδρομείου ή διεύθυνσης κατοικίας  είμαι υποχρεωμένος να ενημερώσω άμεσα το σχολείο)</w:t>
      </w: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99287A" w:rsidRPr="0099287A" w:rsidRDefault="0099287A" w:rsidP="0099287A">
      <w:pPr>
        <w:pStyle w:val="a6"/>
        <w:spacing w:line="360" w:lineRule="auto"/>
        <w:ind w:left="0" w:right="484"/>
        <w:jc w:val="center"/>
        <w:rPr>
          <w:sz w:val="18"/>
          <w:szCs w:val="18"/>
        </w:rPr>
      </w:pPr>
      <w:r w:rsidRPr="0099287A">
        <w:rPr>
          <w:sz w:val="18"/>
          <w:szCs w:val="18"/>
        </w:rPr>
        <w:t xml:space="preserve">                                                                                                                                    Ημερομηνία:  …….  / ……..  /  20</w:t>
      </w:r>
      <w:r w:rsidR="003B50C9">
        <w:rPr>
          <w:sz w:val="18"/>
          <w:szCs w:val="18"/>
        </w:rPr>
        <w:t>2</w:t>
      </w:r>
      <w:r w:rsidR="005517C7">
        <w:rPr>
          <w:sz w:val="18"/>
          <w:szCs w:val="18"/>
        </w:rPr>
        <w:t>….</w:t>
      </w:r>
    </w:p>
    <w:p w:rsidR="0099287A" w:rsidRPr="0099287A" w:rsidRDefault="0099287A" w:rsidP="0099287A">
      <w:pPr>
        <w:pStyle w:val="a6"/>
        <w:spacing w:line="360" w:lineRule="auto"/>
        <w:ind w:left="0" w:right="484"/>
        <w:jc w:val="center"/>
        <w:rPr>
          <w:sz w:val="18"/>
          <w:szCs w:val="18"/>
        </w:rPr>
      </w:pPr>
      <w:r w:rsidRPr="0099287A">
        <w:rPr>
          <w:sz w:val="18"/>
          <w:szCs w:val="18"/>
        </w:rPr>
        <w:t xml:space="preserve">                                                                                                                                         Ο Δηλών</w:t>
      </w:r>
    </w:p>
    <w:p w:rsidR="00FE57F1" w:rsidRPr="0099287A" w:rsidRDefault="00FE57F1">
      <w:pPr>
        <w:pStyle w:val="a6"/>
        <w:ind w:left="0"/>
        <w:jc w:val="right"/>
        <w:rPr>
          <w:sz w:val="18"/>
          <w:szCs w:val="18"/>
        </w:rPr>
      </w:pPr>
    </w:p>
    <w:p w:rsidR="0099287A" w:rsidRPr="0099287A" w:rsidRDefault="0099287A">
      <w:pPr>
        <w:pStyle w:val="a6"/>
        <w:ind w:left="0"/>
        <w:jc w:val="right"/>
        <w:rPr>
          <w:sz w:val="18"/>
          <w:szCs w:val="18"/>
        </w:rPr>
      </w:pPr>
    </w:p>
    <w:p w:rsidR="00FE57F1" w:rsidRPr="0099287A" w:rsidRDefault="00FF2C9C" w:rsidP="00FF2C9C">
      <w:pPr>
        <w:pStyle w:val="a6"/>
        <w:ind w:left="360" w:right="484"/>
        <w:jc w:val="center"/>
        <w:rPr>
          <w:sz w:val="16"/>
          <w:szCs w:val="16"/>
        </w:rPr>
      </w:pPr>
      <w:r w:rsidRPr="00FF2C9C">
        <w:rPr>
          <w:b/>
          <w:color w:val="FF0000"/>
          <w:sz w:val="16"/>
          <w:szCs w:val="16"/>
        </w:rPr>
        <w:t>*  Υποχρεωτικά πεδία  για εγγραφή</w:t>
      </w:r>
      <w:r w:rsidR="0099287A" w:rsidRPr="0099287A">
        <w:rPr>
          <w:sz w:val="16"/>
          <w:szCs w:val="16"/>
        </w:rPr>
        <w:t xml:space="preserve">                                                                            </w:t>
      </w:r>
      <w:r w:rsidR="0099287A">
        <w:rPr>
          <w:sz w:val="16"/>
          <w:szCs w:val="16"/>
        </w:rPr>
        <w:t xml:space="preserve">      </w:t>
      </w:r>
      <w:r w:rsidR="0099287A" w:rsidRPr="0099287A">
        <w:rPr>
          <w:sz w:val="16"/>
          <w:szCs w:val="16"/>
        </w:rPr>
        <w:t xml:space="preserve">  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F2C9C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F2C9C" w:rsidSect="00EB5E9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3A" w:rsidRDefault="00D2673A">
      <w:r>
        <w:separator/>
      </w:r>
    </w:p>
  </w:endnote>
  <w:endnote w:type="continuationSeparator" w:id="0">
    <w:p w:rsidR="00D2673A" w:rsidRDefault="00D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3A" w:rsidRDefault="00D2673A">
      <w:r>
        <w:separator/>
      </w:r>
    </w:p>
  </w:footnote>
  <w:footnote w:type="continuationSeparator" w:id="0">
    <w:p w:rsidR="00D2673A" w:rsidRDefault="00D2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8F18B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3FEB"/>
    <w:multiLevelType w:val="hybridMultilevel"/>
    <w:tmpl w:val="FBF45E4E"/>
    <w:lvl w:ilvl="0" w:tplc="3FDA04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9104B"/>
    <w:multiLevelType w:val="hybridMultilevel"/>
    <w:tmpl w:val="A80AF266"/>
    <w:lvl w:ilvl="0" w:tplc="36FCF4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004FEB"/>
    <w:rsid w:val="00043FCC"/>
    <w:rsid w:val="00050953"/>
    <w:rsid w:val="001054C6"/>
    <w:rsid w:val="00161014"/>
    <w:rsid w:val="00193460"/>
    <w:rsid w:val="001F7946"/>
    <w:rsid w:val="002018C3"/>
    <w:rsid w:val="002B6737"/>
    <w:rsid w:val="00314C46"/>
    <w:rsid w:val="00325C5C"/>
    <w:rsid w:val="003B50C9"/>
    <w:rsid w:val="004D76EE"/>
    <w:rsid w:val="005517C7"/>
    <w:rsid w:val="00616091"/>
    <w:rsid w:val="00651C3C"/>
    <w:rsid w:val="0067234B"/>
    <w:rsid w:val="006858ED"/>
    <w:rsid w:val="00741822"/>
    <w:rsid w:val="00774327"/>
    <w:rsid w:val="00787646"/>
    <w:rsid w:val="007A1914"/>
    <w:rsid w:val="007B55B6"/>
    <w:rsid w:val="007B5622"/>
    <w:rsid w:val="007D4412"/>
    <w:rsid w:val="007E76E8"/>
    <w:rsid w:val="007F1B20"/>
    <w:rsid w:val="0089737D"/>
    <w:rsid w:val="008A435D"/>
    <w:rsid w:val="008F18BC"/>
    <w:rsid w:val="00915AA9"/>
    <w:rsid w:val="0099287A"/>
    <w:rsid w:val="00A43516"/>
    <w:rsid w:val="00B15766"/>
    <w:rsid w:val="00B966BA"/>
    <w:rsid w:val="00C30285"/>
    <w:rsid w:val="00C54E8C"/>
    <w:rsid w:val="00C57E3C"/>
    <w:rsid w:val="00CE478E"/>
    <w:rsid w:val="00D247E0"/>
    <w:rsid w:val="00D2673A"/>
    <w:rsid w:val="00D3307D"/>
    <w:rsid w:val="00DB41D0"/>
    <w:rsid w:val="00E033E4"/>
    <w:rsid w:val="00E03FB2"/>
    <w:rsid w:val="00EA3747"/>
    <w:rsid w:val="00EB5E98"/>
    <w:rsid w:val="00EE215D"/>
    <w:rsid w:val="00F77FFE"/>
    <w:rsid w:val="00FC2CA3"/>
    <w:rsid w:val="00FD497C"/>
    <w:rsid w:val="00FE57F1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AECAE262-E659-4A4D-9635-758F4FE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98"/>
    <w:rPr>
      <w:sz w:val="24"/>
      <w:szCs w:val="24"/>
    </w:rPr>
  </w:style>
  <w:style w:type="paragraph" w:styleId="1">
    <w:name w:val="heading 1"/>
    <w:basedOn w:val="a"/>
    <w:next w:val="a"/>
    <w:qFormat/>
    <w:rsid w:val="00EB5E9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B5E9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B5E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B5E9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B5E9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B5E9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B5E9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B5E9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B5E9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E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B5E9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B5E9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B5E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B5E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B5E9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FD49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FD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333</Words>
  <Characters>1932</Characters>
  <Application>Microsoft Office Word</Application>
  <DocSecurity>0</DocSecurity>
  <Lines>84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Director</cp:lastModifiedBy>
  <cp:revision>2</cp:revision>
  <cp:lastPrinted>2019-06-11T09:06:00Z</cp:lastPrinted>
  <dcterms:created xsi:type="dcterms:W3CDTF">2021-06-12T18:12:00Z</dcterms:created>
  <dcterms:modified xsi:type="dcterms:W3CDTF">2021-06-12T18:12:00Z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